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F38E4" w14:textId="77777777" w:rsidR="00F20207" w:rsidRPr="00133B64" w:rsidRDefault="00FC7BF1">
      <w:pPr>
        <w:pStyle w:val="Title"/>
        <w:rPr>
          <w:rFonts w:ascii="Century Gothic" w:hAnsi="Century Gothic"/>
          <w:b/>
          <w:color w:val="1E874A"/>
          <w:sz w:val="28"/>
          <w:szCs w:val="28"/>
        </w:rPr>
      </w:pPr>
      <w:r w:rsidRPr="00133B64">
        <w:rPr>
          <w:rFonts w:ascii="Century Gothic" w:hAnsi="Century Gothic"/>
          <w:b/>
          <w:color w:val="1E874A"/>
          <w:sz w:val="28"/>
          <w:szCs w:val="28"/>
        </w:rPr>
        <w:t>MEMBERSHIP APPLICATION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ganization title"/>
      </w:tblPr>
      <w:tblGrid>
        <w:gridCol w:w="2247"/>
        <w:gridCol w:w="7113"/>
      </w:tblGrid>
      <w:tr w:rsidR="00F20207" w:rsidRPr="008337A9" w14:paraId="5140EE61" w14:textId="77777777">
        <w:tc>
          <w:tcPr>
            <w:tcW w:w="2245" w:type="dxa"/>
            <w:tcMar>
              <w:left w:w="0" w:type="dxa"/>
              <w:right w:w="0" w:type="dxa"/>
            </w:tcMar>
            <w:vAlign w:val="center"/>
          </w:tcPr>
          <w:p w14:paraId="2AE647EA" w14:textId="77777777" w:rsidR="00FC7BF1" w:rsidRPr="008337A9" w:rsidRDefault="00FC7BF1">
            <w:pPr>
              <w:spacing w:line="240" w:lineRule="auto"/>
              <w:rPr>
                <w:rFonts w:ascii="Century Gothic" w:hAnsi="Century Gothic"/>
              </w:rPr>
            </w:pPr>
          </w:p>
          <w:p w14:paraId="5F61A19D" w14:textId="77777777" w:rsidR="00FC7BF1" w:rsidRPr="008337A9" w:rsidRDefault="00FC7BF1">
            <w:pPr>
              <w:spacing w:line="240" w:lineRule="auto"/>
              <w:rPr>
                <w:rFonts w:ascii="Century Gothic" w:hAnsi="Century Gothic"/>
              </w:rPr>
            </w:pPr>
          </w:p>
          <w:p w14:paraId="3F81FA6C" w14:textId="77777777" w:rsidR="00FC7BF1" w:rsidRPr="008337A9" w:rsidRDefault="00FC7BF1">
            <w:pPr>
              <w:spacing w:line="240" w:lineRule="auto"/>
              <w:rPr>
                <w:rFonts w:ascii="Century Gothic" w:hAnsi="Century Gothic"/>
              </w:rPr>
            </w:pPr>
          </w:p>
          <w:p w14:paraId="7870DAC5" w14:textId="77777777" w:rsidR="00F20207" w:rsidRPr="008337A9" w:rsidRDefault="00F20207">
            <w:pP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7105" w:type="dxa"/>
            <w:tcMar>
              <w:left w:w="0" w:type="dxa"/>
              <w:right w:w="0" w:type="dxa"/>
            </w:tcMar>
            <w:vAlign w:val="center"/>
          </w:tcPr>
          <w:p w14:paraId="1C85BA18" w14:textId="77777777" w:rsidR="00F20207" w:rsidRPr="008337A9" w:rsidRDefault="00FC7BF1">
            <w:pPr>
              <w:pStyle w:val="Heading2"/>
              <w:rPr>
                <w:rFonts w:ascii="Century Gothic" w:hAnsi="Century Gothic"/>
              </w:rPr>
            </w:pPr>
            <w:r w:rsidRPr="008337A9">
              <w:rPr>
                <w:rFonts w:ascii="Century Gothic" w:hAnsi="Century Gothic"/>
                <w:noProof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48A7D0D9" wp14:editId="6903DE7C">
                  <wp:simplePos x="0" y="0"/>
                  <wp:positionH relativeFrom="column">
                    <wp:posOffset>-1407160</wp:posOffset>
                  </wp:positionH>
                  <wp:positionV relativeFrom="paragraph">
                    <wp:posOffset>-303530</wp:posOffset>
                  </wp:positionV>
                  <wp:extent cx="2789555" cy="1159510"/>
                  <wp:effectExtent l="0" t="0" r="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Gage logo Large - Edited without white background.jpg"/>
                          <pic:cNvPicPr/>
                        </pic:nvPicPr>
                        <pic:blipFill rotWithShape="1">
                          <a:blip r:embed="rId8"/>
                          <a:srcRect t="21524" b="24660"/>
                          <a:stretch/>
                        </pic:blipFill>
                        <pic:spPr bwMode="auto">
                          <a:xfrm>
                            <a:off x="0" y="0"/>
                            <a:ext cx="2789555" cy="1159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305D9E7" w14:textId="77777777" w:rsidR="00F20207" w:rsidRPr="00134BE5" w:rsidRDefault="00FC7BF1">
      <w:pPr>
        <w:pStyle w:val="Heading3"/>
        <w:rPr>
          <w:rFonts w:ascii="Century Gothic" w:hAnsi="Century Gothic"/>
          <w:color w:val="003A70"/>
        </w:rPr>
      </w:pPr>
      <w:r w:rsidRPr="00134BE5">
        <w:rPr>
          <w:rFonts w:ascii="Century Gothic" w:hAnsi="Century Gothic"/>
          <w:color w:val="003A70"/>
        </w:rPr>
        <w:t>Member</w:t>
      </w:r>
      <w:r w:rsidR="005E210D" w:rsidRPr="00134BE5">
        <w:rPr>
          <w:rFonts w:ascii="Century Gothic" w:hAnsi="Century Gothic"/>
          <w:color w:val="003A70"/>
        </w:rPr>
        <w:t xml:space="preserve"> Information (please print or type)</w:t>
      </w:r>
      <w:r w:rsidR="00134BE5" w:rsidRPr="00134BE5">
        <w:rPr>
          <w:rFonts w:ascii="Century Gothic" w:hAnsi="Century Gothic"/>
          <w:color w:val="003A7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2"/>
        <w:gridCol w:w="7198"/>
      </w:tblGrid>
      <w:tr w:rsidR="00134BE5" w:rsidRPr="00134BE5" w14:paraId="36A58B39" w14:textId="77777777" w:rsidTr="00134BE5">
        <w:tc>
          <w:tcPr>
            <w:tcW w:w="2162" w:type="dxa"/>
            <w:vAlign w:val="bottom"/>
          </w:tcPr>
          <w:p w14:paraId="52854484" w14:textId="77777777" w:rsidR="00F20207" w:rsidRPr="00134BE5" w:rsidRDefault="00FC7BF1">
            <w:pPr>
              <w:pStyle w:val="Heading4"/>
              <w:rPr>
                <w:rFonts w:ascii="Century Gothic" w:hAnsi="Century Gothic"/>
                <w:color w:val="808285"/>
              </w:rPr>
            </w:pPr>
            <w:r w:rsidRPr="00134BE5">
              <w:rPr>
                <w:rFonts w:ascii="Century Gothic" w:hAnsi="Century Gothic"/>
                <w:color w:val="808285"/>
              </w:rPr>
              <w:t xml:space="preserve">Business </w:t>
            </w:r>
            <w:r w:rsidR="005E210D" w:rsidRPr="00134BE5">
              <w:rPr>
                <w:rFonts w:ascii="Century Gothic" w:hAnsi="Century Gothic"/>
                <w:color w:val="808285"/>
              </w:rPr>
              <w:t>Name</w:t>
            </w:r>
          </w:p>
        </w:tc>
        <w:tc>
          <w:tcPr>
            <w:tcW w:w="7198" w:type="dxa"/>
            <w:tcBorders>
              <w:bottom w:val="single" w:sz="4" w:space="0" w:color="808285"/>
            </w:tcBorders>
            <w:vAlign w:val="bottom"/>
          </w:tcPr>
          <w:p w14:paraId="5DA24E5F" w14:textId="77777777" w:rsidR="00F20207" w:rsidRPr="00134BE5" w:rsidRDefault="00F20207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134BE5" w:rsidRPr="00134BE5" w14:paraId="790DBCE5" w14:textId="77777777" w:rsidTr="00134BE5">
        <w:tc>
          <w:tcPr>
            <w:tcW w:w="2162" w:type="dxa"/>
            <w:vAlign w:val="bottom"/>
          </w:tcPr>
          <w:p w14:paraId="07DAD517" w14:textId="77777777" w:rsidR="00F20207" w:rsidRPr="00134BE5" w:rsidRDefault="00FC7BF1">
            <w:pPr>
              <w:pStyle w:val="Heading4"/>
              <w:rPr>
                <w:rFonts w:ascii="Century Gothic" w:hAnsi="Century Gothic"/>
                <w:color w:val="808285"/>
              </w:rPr>
            </w:pPr>
            <w:r w:rsidRPr="00134BE5">
              <w:rPr>
                <w:rFonts w:ascii="Century Gothic" w:hAnsi="Century Gothic"/>
                <w:color w:val="808285"/>
              </w:rPr>
              <w:t>Contact Person</w:t>
            </w:r>
          </w:p>
        </w:tc>
        <w:tc>
          <w:tcPr>
            <w:tcW w:w="7198" w:type="dxa"/>
            <w:tcBorders>
              <w:top w:val="single" w:sz="4" w:space="0" w:color="808285"/>
              <w:bottom w:val="single" w:sz="4" w:space="0" w:color="808285"/>
            </w:tcBorders>
            <w:vAlign w:val="bottom"/>
          </w:tcPr>
          <w:p w14:paraId="712D7C7D" w14:textId="77777777" w:rsidR="00F20207" w:rsidRPr="00134BE5" w:rsidRDefault="00F20207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134BE5" w:rsidRPr="00134BE5" w14:paraId="022DDC8C" w14:textId="77777777" w:rsidTr="00134BE5">
        <w:tc>
          <w:tcPr>
            <w:tcW w:w="2162" w:type="dxa"/>
            <w:vAlign w:val="bottom"/>
          </w:tcPr>
          <w:p w14:paraId="1F149634" w14:textId="77777777" w:rsidR="00F20207" w:rsidRPr="00134BE5" w:rsidRDefault="008337A9">
            <w:pPr>
              <w:pStyle w:val="Heading4"/>
              <w:rPr>
                <w:rFonts w:ascii="Century Gothic" w:hAnsi="Century Gothic"/>
                <w:color w:val="808285"/>
              </w:rPr>
            </w:pPr>
            <w:r w:rsidRPr="00134BE5">
              <w:rPr>
                <w:rFonts w:ascii="Century Gothic" w:hAnsi="Century Gothic"/>
                <w:color w:val="808285"/>
              </w:rPr>
              <w:t>Address</w:t>
            </w:r>
          </w:p>
        </w:tc>
        <w:tc>
          <w:tcPr>
            <w:tcW w:w="7198" w:type="dxa"/>
            <w:tcBorders>
              <w:top w:val="single" w:sz="4" w:space="0" w:color="808285"/>
              <w:bottom w:val="single" w:sz="4" w:space="0" w:color="808285"/>
            </w:tcBorders>
            <w:vAlign w:val="bottom"/>
          </w:tcPr>
          <w:p w14:paraId="73D309DA" w14:textId="77777777" w:rsidR="00F20207" w:rsidRPr="00134BE5" w:rsidRDefault="00F20207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134BE5" w:rsidRPr="00134BE5" w14:paraId="238282A5" w14:textId="77777777" w:rsidTr="00134BE5">
        <w:tc>
          <w:tcPr>
            <w:tcW w:w="2162" w:type="dxa"/>
            <w:vAlign w:val="bottom"/>
          </w:tcPr>
          <w:p w14:paraId="34728D26" w14:textId="77777777" w:rsidR="00F20207" w:rsidRPr="00134BE5" w:rsidRDefault="008337A9">
            <w:pPr>
              <w:pStyle w:val="Heading4"/>
              <w:rPr>
                <w:rFonts w:ascii="Century Gothic" w:hAnsi="Century Gothic"/>
                <w:color w:val="808285"/>
              </w:rPr>
            </w:pPr>
            <w:r w:rsidRPr="00134BE5">
              <w:rPr>
                <w:rFonts w:ascii="Century Gothic" w:hAnsi="Century Gothic"/>
                <w:color w:val="808285"/>
              </w:rPr>
              <w:t>City, ST Zip Code</w:t>
            </w:r>
          </w:p>
        </w:tc>
        <w:tc>
          <w:tcPr>
            <w:tcW w:w="7198" w:type="dxa"/>
            <w:tcBorders>
              <w:top w:val="single" w:sz="4" w:space="0" w:color="808285"/>
              <w:bottom w:val="single" w:sz="4" w:space="0" w:color="808285"/>
            </w:tcBorders>
            <w:vAlign w:val="bottom"/>
          </w:tcPr>
          <w:p w14:paraId="299DBDAE" w14:textId="77777777" w:rsidR="00F20207" w:rsidRPr="00134BE5" w:rsidRDefault="00F20207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134BE5" w:rsidRPr="00134BE5" w14:paraId="7F762D56" w14:textId="77777777" w:rsidTr="00134BE5">
        <w:tc>
          <w:tcPr>
            <w:tcW w:w="2162" w:type="dxa"/>
            <w:vAlign w:val="bottom"/>
          </w:tcPr>
          <w:p w14:paraId="60DAC3E3" w14:textId="77777777" w:rsidR="00F20207" w:rsidRPr="00134BE5" w:rsidRDefault="008337A9">
            <w:pPr>
              <w:pStyle w:val="Heading4"/>
              <w:rPr>
                <w:rFonts w:ascii="Century Gothic" w:hAnsi="Century Gothic"/>
                <w:color w:val="808285"/>
              </w:rPr>
            </w:pPr>
            <w:r w:rsidRPr="00134BE5">
              <w:rPr>
                <w:rFonts w:ascii="Century Gothic" w:hAnsi="Century Gothic"/>
                <w:color w:val="808285"/>
              </w:rPr>
              <w:t>Phone Number</w:t>
            </w:r>
          </w:p>
        </w:tc>
        <w:tc>
          <w:tcPr>
            <w:tcW w:w="7198" w:type="dxa"/>
            <w:tcBorders>
              <w:top w:val="single" w:sz="4" w:space="0" w:color="808285"/>
              <w:bottom w:val="single" w:sz="4" w:space="0" w:color="808285"/>
            </w:tcBorders>
            <w:vAlign w:val="bottom"/>
          </w:tcPr>
          <w:p w14:paraId="4399D466" w14:textId="77777777" w:rsidR="00F20207" w:rsidRPr="00134BE5" w:rsidRDefault="00F20207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134BE5" w:rsidRPr="00134BE5" w14:paraId="0840D797" w14:textId="77777777" w:rsidTr="00134BE5">
        <w:tc>
          <w:tcPr>
            <w:tcW w:w="2162" w:type="dxa"/>
            <w:vAlign w:val="bottom"/>
          </w:tcPr>
          <w:p w14:paraId="73B625BD" w14:textId="77777777" w:rsidR="00FC7BF1" w:rsidRPr="00134BE5" w:rsidRDefault="00FC7BF1" w:rsidP="004C569D">
            <w:pPr>
              <w:pStyle w:val="Heading4"/>
              <w:rPr>
                <w:rFonts w:ascii="Century Gothic" w:hAnsi="Century Gothic"/>
                <w:color w:val="808285"/>
              </w:rPr>
            </w:pPr>
            <w:r w:rsidRPr="00134BE5">
              <w:rPr>
                <w:rFonts w:ascii="Century Gothic" w:hAnsi="Century Gothic"/>
                <w:color w:val="808285"/>
              </w:rPr>
              <w:t>Email</w:t>
            </w:r>
            <w:r w:rsidR="008337A9" w:rsidRPr="00134BE5">
              <w:rPr>
                <w:rFonts w:ascii="Century Gothic" w:hAnsi="Century Gothic"/>
                <w:color w:val="808285"/>
              </w:rPr>
              <w:t xml:space="preserve"> Address</w:t>
            </w:r>
          </w:p>
        </w:tc>
        <w:tc>
          <w:tcPr>
            <w:tcW w:w="7198" w:type="dxa"/>
            <w:tcBorders>
              <w:top w:val="single" w:sz="4" w:space="0" w:color="808285"/>
              <w:bottom w:val="single" w:sz="4" w:space="0" w:color="808285"/>
            </w:tcBorders>
            <w:vAlign w:val="bottom"/>
          </w:tcPr>
          <w:p w14:paraId="2DD2BA46" w14:textId="77777777" w:rsidR="00FC7BF1" w:rsidRPr="00134BE5" w:rsidRDefault="00FC7BF1" w:rsidP="004C569D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134BE5" w:rsidRPr="00134BE5" w14:paraId="2B34C219" w14:textId="77777777" w:rsidTr="00134BE5">
        <w:tc>
          <w:tcPr>
            <w:tcW w:w="2162" w:type="dxa"/>
            <w:vAlign w:val="bottom"/>
          </w:tcPr>
          <w:p w14:paraId="3A9B6C43" w14:textId="77777777" w:rsidR="00FC7BF1" w:rsidRPr="00134BE5" w:rsidRDefault="008337A9" w:rsidP="004C569D">
            <w:pPr>
              <w:pStyle w:val="Heading4"/>
              <w:rPr>
                <w:rFonts w:ascii="Century Gothic" w:hAnsi="Century Gothic"/>
                <w:color w:val="808285"/>
              </w:rPr>
            </w:pPr>
            <w:r w:rsidRPr="00134BE5">
              <w:rPr>
                <w:rFonts w:ascii="Century Gothic" w:hAnsi="Century Gothic"/>
                <w:color w:val="808285"/>
              </w:rPr>
              <w:t>Website</w:t>
            </w:r>
          </w:p>
        </w:tc>
        <w:tc>
          <w:tcPr>
            <w:tcW w:w="7198" w:type="dxa"/>
            <w:tcBorders>
              <w:top w:val="single" w:sz="4" w:space="0" w:color="808285"/>
              <w:bottom w:val="single" w:sz="4" w:space="0" w:color="808285"/>
            </w:tcBorders>
            <w:vAlign w:val="bottom"/>
          </w:tcPr>
          <w:p w14:paraId="779506DA" w14:textId="77777777" w:rsidR="00FC7BF1" w:rsidRPr="00134BE5" w:rsidRDefault="00FC7BF1" w:rsidP="004C569D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134BE5" w:rsidRPr="00134BE5" w14:paraId="6D69BB88" w14:textId="77777777" w:rsidTr="00134BE5">
        <w:tc>
          <w:tcPr>
            <w:tcW w:w="2162" w:type="dxa"/>
            <w:vAlign w:val="bottom"/>
          </w:tcPr>
          <w:p w14:paraId="2206F7F3" w14:textId="77777777" w:rsidR="00FC7BF1" w:rsidRPr="00134BE5" w:rsidRDefault="008337A9" w:rsidP="004C569D">
            <w:pPr>
              <w:pStyle w:val="Heading4"/>
              <w:rPr>
                <w:rFonts w:ascii="Century Gothic" w:hAnsi="Century Gothic"/>
                <w:color w:val="808285"/>
              </w:rPr>
            </w:pPr>
            <w:r w:rsidRPr="00134BE5">
              <w:rPr>
                <w:rFonts w:ascii="Century Gothic" w:hAnsi="Century Gothic"/>
                <w:color w:val="808285"/>
              </w:rPr>
              <w:t>Facebook Page</w:t>
            </w:r>
          </w:p>
        </w:tc>
        <w:tc>
          <w:tcPr>
            <w:tcW w:w="7198" w:type="dxa"/>
            <w:tcBorders>
              <w:top w:val="single" w:sz="4" w:space="0" w:color="808285"/>
              <w:bottom w:val="single" w:sz="4" w:space="0" w:color="808285"/>
            </w:tcBorders>
            <w:vAlign w:val="bottom"/>
          </w:tcPr>
          <w:p w14:paraId="0062E7F8" w14:textId="756B66A1" w:rsidR="00FC7BF1" w:rsidRPr="00134BE5" w:rsidRDefault="00A55E19" w:rsidP="004C569D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@</w:t>
            </w:r>
          </w:p>
        </w:tc>
      </w:tr>
      <w:tr w:rsidR="00134BE5" w:rsidRPr="00134BE5" w14:paraId="0A8F9A58" w14:textId="77777777" w:rsidTr="00134BE5">
        <w:tc>
          <w:tcPr>
            <w:tcW w:w="2162" w:type="dxa"/>
            <w:vAlign w:val="bottom"/>
          </w:tcPr>
          <w:p w14:paraId="0C4C3138" w14:textId="77777777" w:rsidR="00FC7BF1" w:rsidRPr="00134BE5" w:rsidRDefault="00FC7BF1" w:rsidP="004C569D">
            <w:pPr>
              <w:pStyle w:val="Heading4"/>
              <w:rPr>
                <w:rFonts w:ascii="Century Gothic" w:hAnsi="Century Gothic"/>
                <w:color w:val="808285"/>
              </w:rPr>
            </w:pPr>
            <w:r w:rsidRPr="00134BE5">
              <w:rPr>
                <w:rFonts w:ascii="Century Gothic" w:hAnsi="Century Gothic"/>
                <w:color w:val="808285"/>
              </w:rPr>
              <w:t>Phone Number</w:t>
            </w:r>
          </w:p>
        </w:tc>
        <w:tc>
          <w:tcPr>
            <w:tcW w:w="7198" w:type="dxa"/>
            <w:tcBorders>
              <w:top w:val="single" w:sz="4" w:space="0" w:color="808285"/>
              <w:bottom w:val="single" w:sz="4" w:space="0" w:color="808285"/>
            </w:tcBorders>
            <w:vAlign w:val="bottom"/>
          </w:tcPr>
          <w:p w14:paraId="6208E6EA" w14:textId="77777777" w:rsidR="00FC7BF1" w:rsidRPr="00134BE5" w:rsidRDefault="00FC7BF1" w:rsidP="004C569D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134BE5" w:rsidRPr="00134BE5" w14:paraId="2A7F2A7A" w14:textId="77777777" w:rsidTr="00134BE5">
        <w:tc>
          <w:tcPr>
            <w:tcW w:w="2162" w:type="dxa"/>
            <w:vAlign w:val="bottom"/>
          </w:tcPr>
          <w:p w14:paraId="4220D4B2" w14:textId="77777777" w:rsidR="00FC7BF1" w:rsidRPr="00134BE5" w:rsidRDefault="00FC7BF1" w:rsidP="004C569D">
            <w:pPr>
              <w:pStyle w:val="Heading4"/>
              <w:rPr>
                <w:rFonts w:ascii="Century Gothic" w:hAnsi="Century Gothic"/>
                <w:color w:val="808285"/>
              </w:rPr>
            </w:pPr>
            <w:r w:rsidRPr="00134BE5">
              <w:rPr>
                <w:rFonts w:ascii="Century Gothic" w:hAnsi="Century Gothic"/>
                <w:color w:val="808285"/>
              </w:rPr>
              <w:t>Email</w:t>
            </w:r>
          </w:p>
        </w:tc>
        <w:tc>
          <w:tcPr>
            <w:tcW w:w="7198" w:type="dxa"/>
            <w:tcBorders>
              <w:top w:val="single" w:sz="4" w:space="0" w:color="808285"/>
              <w:bottom w:val="single" w:sz="4" w:space="0" w:color="808285"/>
            </w:tcBorders>
            <w:vAlign w:val="bottom"/>
          </w:tcPr>
          <w:p w14:paraId="008C8962" w14:textId="77777777" w:rsidR="00FC7BF1" w:rsidRPr="00134BE5" w:rsidRDefault="00FC7BF1" w:rsidP="004C569D">
            <w:pPr>
              <w:spacing w:line="240" w:lineRule="auto"/>
              <w:rPr>
                <w:rFonts w:ascii="Century Gothic" w:hAnsi="Century Gothic"/>
              </w:rPr>
            </w:pPr>
          </w:p>
        </w:tc>
      </w:tr>
    </w:tbl>
    <w:p w14:paraId="6B8D54CC" w14:textId="77777777" w:rsidR="0041085B" w:rsidRDefault="0041085B" w:rsidP="0041085B"/>
    <w:p w14:paraId="27FB1095" w14:textId="77777777" w:rsidR="0041085B" w:rsidRDefault="00110581" w:rsidP="0041085B">
      <w:r>
        <w:tab/>
      </w:r>
    </w:p>
    <w:p w14:paraId="65B7E6BD" w14:textId="77777777" w:rsidR="0041085B" w:rsidRPr="00134BE5" w:rsidRDefault="0041085B" w:rsidP="0041085B">
      <w:pPr>
        <w:pStyle w:val="Heading4"/>
        <w:rPr>
          <w:rFonts w:ascii="Century Gothic" w:hAnsi="Century Gothic"/>
          <w:sz w:val="28"/>
        </w:rPr>
      </w:pPr>
      <w:r w:rsidRPr="00134BE5">
        <w:rPr>
          <w:rFonts w:ascii="Century Gothic" w:hAnsi="Century Gothic"/>
          <w:color w:val="003A70"/>
          <w:sz w:val="28"/>
        </w:rPr>
        <w:t xml:space="preserve">Business Description </w:t>
      </w:r>
      <w:r w:rsidR="00134BE5" w:rsidRPr="00134BE5">
        <w:rPr>
          <w:rFonts w:ascii="Century Gothic" w:hAnsi="Century Gothic"/>
          <w:color w:val="003A70"/>
          <w:sz w:val="28"/>
        </w:rPr>
        <w:t>for NGage website: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0"/>
        <w:gridCol w:w="9340"/>
      </w:tblGrid>
      <w:tr w:rsidR="00134BE5" w:rsidRPr="00134BE5" w14:paraId="062DD297" w14:textId="77777777" w:rsidTr="00134BE5">
        <w:tc>
          <w:tcPr>
            <w:tcW w:w="20" w:type="dxa"/>
            <w:vAlign w:val="bottom"/>
          </w:tcPr>
          <w:p w14:paraId="5B1BCCDB" w14:textId="77777777" w:rsidR="00134BE5" w:rsidRPr="008337A9" w:rsidRDefault="00134BE5" w:rsidP="004C569D">
            <w:pPr>
              <w:pStyle w:val="Heading4"/>
              <w:rPr>
                <w:rFonts w:ascii="Century Gothic" w:hAnsi="Century Gothic"/>
              </w:rPr>
            </w:pPr>
          </w:p>
        </w:tc>
        <w:tc>
          <w:tcPr>
            <w:tcW w:w="9340" w:type="dxa"/>
            <w:tcBorders>
              <w:bottom w:val="single" w:sz="4" w:space="0" w:color="808285"/>
            </w:tcBorders>
            <w:vAlign w:val="bottom"/>
          </w:tcPr>
          <w:p w14:paraId="548ED27C" w14:textId="77777777" w:rsidR="00134BE5" w:rsidRPr="00134BE5" w:rsidRDefault="00134BE5" w:rsidP="004C569D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134BE5" w:rsidRPr="00134BE5" w14:paraId="1FDBA596" w14:textId="77777777" w:rsidTr="00134BE5">
        <w:tc>
          <w:tcPr>
            <w:tcW w:w="20" w:type="dxa"/>
            <w:vAlign w:val="bottom"/>
          </w:tcPr>
          <w:p w14:paraId="26F4A1C8" w14:textId="77777777" w:rsidR="00134BE5" w:rsidRPr="008337A9" w:rsidRDefault="00134BE5" w:rsidP="004C569D">
            <w:pPr>
              <w:pStyle w:val="Heading4"/>
              <w:rPr>
                <w:rFonts w:ascii="Century Gothic" w:hAnsi="Century Gothic"/>
              </w:rPr>
            </w:pPr>
          </w:p>
        </w:tc>
        <w:tc>
          <w:tcPr>
            <w:tcW w:w="9340" w:type="dxa"/>
            <w:tcBorders>
              <w:top w:val="single" w:sz="4" w:space="0" w:color="808285"/>
              <w:bottom w:val="single" w:sz="4" w:space="0" w:color="808285"/>
            </w:tcBorders>
            <w:vAlign w:val="bottom"/>
          </w:tcPr>
          <w:p w14:paraId="11EF2E9B" w14:textId="77777777" w:rsidR="00134BE5" w:rsidRPr="00134BE5" w:rsidRDefault="00134BE5" w:rsidP="004C569D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134BE5" w:rsidRPr="00134BE5" w14:paraId="473EFB64" w14:textId="77777777" w:rsidTr="00134BE5">
        <w:tc>
          <w:tcPr>
            <w:tcW w:w="20" w:type="dxa"/>
            <w:vAlign w:val="bottom"/>
          </w:tcPr>
          <w:p w14:paraId="486C2496" w14:textId="77777777" w:rsidR="00134BE5" w:rsidRPr="008337A9" w:rsidRDefault="00134BE5" w:rsidP="004C569D">
            <w:pPr>
              <w:pStyle w:val="Heading4"/>
              <w:rPr>
                <w:rFonts w:ascii="Century Gothic" w:hAnsi="Century Gothic"/>
              </w:rPr>
            </w:pPr>
          </w:p>
        </w:tc>
        <w:tc>
          <w:tcPr>
            <w:tcW w:w="9340" w:type="dxa"/>
            <w:tcBorders>
              <w:top w:val="single" w:sz="4" w:space="0" w:color="808285"/>
              <w:bottom w:val="single" w:sz="4" w:space="0" w:color="808285"/>
            </w:tcBorders>
            <w:vAlign w:val="bottom"/>
          </w:tcPr>
          <w:p w14:paraId="77C47810" w14:textId="77777777" w:rsidR="00134BE5" w:rsidRPr="00134BE5" w:rsidRDefault="00134BE5" w:rsidP="004C569D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134BE5" w:rsidRPr="00134BE5" w14:paraId="0AB85A96" w14:textId="77777777" w:rsidTr="00134BE5">
        <w:tc>
          <w:tcPr>
            <w:tcW w:w="20" w:type="dxa"/>
            <w:vAlign w:val="bottom"/>
          </w:tcPr>
          <w:p w14:paraId="563F15A6" w14:textId="77777777" w:rsidR="00134BE5" w:rsidRPr="008337A9" w:rsidRDefault="00134BE5" w:rsidP="004C569D">
            <w:pPr>
              <w:pStyle w:val="Heading4"/>
              <w:rPr>
                <w:rFonts w:ascii="Century Gothic" w:hAnsi="Century Gothic"/>
              </w:rPr>
            </w:pPr>
          </w:p>
        </w:tc>
        <w:tc>
          <w:tcPr>
            <w:tcW w:w="9340" w:type="dxa"/>
            <w:tcBorders>
              <w:top w:val="single" w:sz="4" w:space="0" w:color="808285"/>
              <w:bottom w:val="single" w:sz="4" w:space="0" w:color="808285"/>
            </w:tcBorders>
            <w:vAlign w:val="bottom"/>
          </w:tcPr>
          <w:p w14:paraId="4D2E77D7" w14:textId="77777777" w:rsidR="00134BE5" w:rsidRPr="00134BE5" w:rsidRDefault="00134BE5" w:rsidP="004C569D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134BE5" w:rsidRPr="00134BE5" w14:paraId="239AD13B" w14:textId="77777777" w:rsidTr="00134BE5">
        <w:tc>
          <w:tcPr>
            <w:tcW w:w="20" w:type="dxa"/>
            <w:vAlign w:val="bottom"/>
          </w:tcPr>
          <w:p w14:paraId="5D77DA0C" w14:textId="77777777" w:rsidR="00134BE5" w:rsidRPr="008337A9" w:rsidRDefault="00134BE5" w:rsidP="004C569D">
            <w:pPr>
              <w:pStyle w:val="Heading4"/>
              <w:rPr>
                <w:rFonts w:ascii="Century Gothic" w:hAnsi="Century Gothic"/>
              </w:rPr>
            </w:pPr>
          </w:p>
        </w:tc>
        <w:tc>
          <w:tcPr>
            <w:tcW w:w="9340" w:type="dxa"/>
            <w:tcBorders>
              <w:top w:val="single" w:sz="4" w:space="0" w:color="808285"/>
              <w:bottom w:val="single" w:sz="4" w:space="0" w:color="808285"/>
            </w:tcBorders>
            <w:vAlign w:val="bottom"/>
          </w:tcPr>
          <w:p w14:paraId="59F4E8FB" w14:textId="77777777" w:rsidR="00134BE5" w:rsidRPr="00134BE5" w:rsidRDefault="00134BE5" w:rsidP="004C569D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134BE5" w:rsidRPr="00134BE5" w14:paraId="48D1C7FD" w14:textId="77777777" w:rsidTr="00134BE5">
        <w:tc>
          <w:tcPr>
            <w:tcW w:w="20" w:type="dxa"/>
            <w:vAlign w:val="bottom"/>
          </w:tcPr>
          <w:p w14:paraId="05599B6E" w14:textId="77777777" w:rsidR="00134BE5" w:rsidRPr="008337A9" w:rsidRDefault="00134BE5" w:rsidP="004C569D">
            <w:pPr>
              <w:pStyle w:val="Heading4"/>
              <w:rPr>
                <w:rFonts w:ascii="Century Gothic" w:hAnsi="Century Gothic"/>
              </w:rPr>
            </w:pPr>
          </w:p>
        </w:tc>
        <w:tc>
          <w:tcPr>
            <w:tcW w:w="9340" w:type="dxa"/>
            <w:tcBorders>
              <w:top w:val="single" w:sz="4" w:space="0" w:color="808285"/>
              <w:bottom w:val="single" w:sz="4" w:space="0" w:color="808285"/>
            </w:tcBorders>
            <w:vAlign w:val="bottom"/>
          </w:tcPr>
          <w:p w14:paraId="59AC7A04" w14:textId="77777777" w:rsidR="00134BE5" w:rsidRPr="00134BE5" w:rsidRDefault="00134BE5" w:rsidP="004C569D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134BE5" w:rsidRPr="00134BE5" w14:paraId="3BF4F55D" w14:textId="77777777" w:rsidTr="00134BE5">
        <w:tc>
          <w:tcPr>
            <w:tcW w:w="20" w:type="dxa"/>
            <w:vAlign w:val="bottom"/>
          </w:tcPr>
          <w:p w14:paraId="32F21B43" w14:textId="77777777" w:rsidR="00134BE5" w:rsidRPr="008337A9" w:rsidRDefault="00134BE5" w:rsidP="004C569D">
            <w:pPr>
              <w:pStyle w:val="Heading4"/>
              <w:rPr>
                <w:rFonts w:ascii="Century Gothic" w:hAnsi="Century Gothic"/>
              </w:rPr>
            </w:pPr>
          </w:p>
        </w:tc>
        <w:tc>
          <w:tcPr>
            <w:tcW w:w="9340" w:type="dxa"/>
            <w:tcBorders>
              <w:top w:val="single" w:sz="4" w:space="0" w:color="808285"/>
              <w:bottom w:val="single" w:sz="4" w:space="0" w:color="808285"/>
            </w:tcBorders>
            <w:vAlign w:val="bottom"/>
          </w:tcPr>
          <w:p w14:paraId="0D0CB7D4" w14:textId="77777777" w:rsidR="00134BE5" w:rsidRPr="00134BE5" w:rsidRDefault="00134BE5" w:rsidP="004C569D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134BE5" w:rsidRPr="00134BE5" w14:paraId="4B7E4221" w14:textId="77777777" w:rsidTr="00134BE5">
        <w:tc>
          <w:tcPr>
            <w:tcW w:w="20" w:type="dxa"/>
            <w:vAlign w:val="bottom"/>
          </w:tcPr>
          <w:p w14:paraId="3F75D736" w14:textId="77777777" w:rsidR="00134BE5" w:rsidRPr="008337A9" w:rsidRDefault="00134BE5" w:rsidP="004C569D">
            <w:pPr>
              <w:pStyle w:val="Heading4"/>
              <w:rPr>
                <w:rFonts w:ascii="Century Gothic" w:hAnsi="Century Gothic"/>
              </w:rPr>
            </w:pPr>
          </w:p>
        </w:tc>
        <w:tc>
          <w:tcPr>
            <w:tcW w:w="9340" w:type="dxa"/>
            <w:tcBorders>
              <w:top w:val="single" w:sz="4" w:space="0" w:color="808285"/>
              <w:bottom w:val="single" w:sz="4" w:space="0" w:color="808285"/>
            </w:tcBorders>
            <w:vAlign w:val="bottom"/>
          </w:tcPr>
          <w:p w14:paraId="26CE1812" w14:textId="77777777" w:rsidR="00134BE5" w:rsidRPr="00134BE5" w:rsidRDefault="00134BE5" w:rsidP="004C569D">
            <w:pPr>
              <w:spacing w:line="240" w:lineRule="auto"/>
              <w:rPr>
                <w:rFonts w:ascii="Century Gothic" w:hAnsi="Century Gothic"/>
              </w:rPr>
            </w:pPr>
          </w:p>
        </w:tc>
      </w:tr>
    </w:tbl>
    <w:p w14:paraId="45BBD2CA" w14:textId="77777777" w:rsidR="00134BE5" w:rsidRPr="00134BE5" w:rsidRDefault="00134BE5" w:rsidP="00134BE5">
      <w:pPr>
        <w:pStyle w:val="Heading4"/>
        <w:spacing w:line="360" w:lineRule="auto"/>
      </w:pPr>
    </w:p>
    <w:p w14:paraId="51927150" w14:textId="77777777" w:rsidR="0041085B" w:rsidRDefault="0041085B" w:rsidP="0041085B"/>
    <w:p w14:paraId="7A11F369" w14:textId="77777777" w:rsidR="0041085B" w:rsidRDefault="0041085B" w:rsidP="0041085B"/>
    <w:p w14:paraId="1DB3EBD2" w14:textId="77777777" w:rsidR="0041085B" w:rsidRDefault="0041085B" w:rsidP="0041085B"/>
    <w:tbl>
      <w:tblPr>
        <w:tblStyle w:val="TableGrid0"/>
        <w:tblpPr w:leftFromText="180" w:rightFromText="180" w:vertAnchor="page" w:horzAnchor="margin" w:tblpXSpec="center" w:tblpY="1156"/>
        <w:tblW w:w="9871" w:type="dxa"/>
        <w:tblInd w:w="0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17"/>
        <w:gridCol w:w="2092"/>
        <w:gridCol w:w="5862"/>
      </w:tblGrid>
      <w:tr w:rsidR="0041085B" w:rsidRPr="0092178F" w14:paraId="1F47FFB3" w14:textId="77777777" w:rsidTr="0041085B">
        <w:trPr>
          <w:trHeight w:val="842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A70"/>
            <w:vAlign w:val="center"/>
          </w:tcPr>
          <w:p w14:paraId="1A6AA7B1" w14:textId="77777777" w:rsidR="0041085B" w:rsidRPr="0092178F" w:rsidRDefault="0041085B" w:rsidP="0041085B">
            <w:pPr>
              <w:ind w:left="9"/>
              <w:jc w:val="center"/>
              <w:rPr>
                <w:rFonts w:asciiTheme="majorHAnsi" w:hAnsiTheme="majorHAnsi"/>
              </w:rPr>
            </w:pPr>
            <w:r w:rsidRPr="0092178F">
              <w:rPr>
                <w:rFonts w:asciiTheme="majorHAnsi" w:eastAsia="Tahoma" w:hAnsiTheme="majorHAnsi" w:cs="Tahoma"/>
                <w:color w:val="FFFFFF"/>
                <w:sz w:val="28"/>
              </w:rPr>
              <w:lastRenderedPageBreak/>
              <w:t>Membership Level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A70"/>
            <w:vAlign w:val="center"/>
          </w:tcPr>
          <w:p w14:paraId="08AFE0F5" w14:textId="77777777" w:rsidR="0041085B" w:rsidRPr="0092178F" w:rsidRDefault="0041085B" w:rsidP="0041085B">
            <w:pPr>
              <w:ind w:left="136"/>
              <w:jc w:val="center"/>
              <w:rPr>
                <w:rFonts w:asciiTheme="majorHAnsi" w:hAnsiTheme="majorHAnsi"/>
              </w:rPr>
            </w:pPr>
            <w:r w:rsidRPr="0092178F">
              <w:rPr>
                <w:rFonts w:asciiTheme="majorHAnsi" w:eastAsia="Tahoma" w:hAnsiTheme="majorHAnsi" w:cs="Tahoma"/>
                <w:color w:val="FFFFFF"/>
                <w:sz w:val="28"/>
              </w:rPr>
              <w:t>Annual Investment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A70"/>
            <w:vAlign w:val="center"/>
          </w:tcPr>
          <w:p w14:paraId="5E55DE8F" w14:textId="77777777" w:rsidR="0041085B" w:rsidRPr="0092178F" w:rsidRDefault="0041085B" w:rsidP="0041085B">
            <w:pPr>
              <w:ind w:left="13"/>
              <w:jc w:val="center"/>
              <w:rPr>
                <w:rFonts w:asciiTheme="majorHAnsi" w:hAnsiTheme="majorHAnsi"/>
              </w:rPr>
            </w:pPr>
            <w:r w:rsidRPr="0092178F">
              <w:rPr>
                <w:rFonts w:asciiTheme="majorHAnsi" w:eastAsia="Tahoma" w:hAnsiTheme="majorHAnsi" w:cs="Tahoma"/>
                <w:color w:val="FFFFFF"/>
                <w:sz w:val="28"/>
              </w:rPr>
              <w:t>Direct Member Benefits</w:t>
            </w:r>
          </w:p>
        </w:tc>
      </w:tr>
      <w:tr w:rsidR="0041085B" w:rsidRPr="0092178F" w14:paraId="5922C7CD" w14:textId="77777777" w:rsidTr="0041085B">
        <w:trPr>
          <w:trHeight w:val="842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28293126" w14:textId="77777777" w:rsidR="0041085B" w:rsidRPr="0092178F" w:rsidRDefault="0041085B" w:rsidP="0041085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2178F">
              <w:rPr>
                <w:rFonts w:asciiTheme="majorHAnsi" w:eastAsia="Tahoma" w:hAnsiTheme="majorHAnsi" w:cs="Tahoma"/>
                <w:sz w:val="28"/>
                <w:szCs w:val="28"/>
              </w:rPr>
              <w:t>Leader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4F4F3E58" w14:textId="77777777" w:rsidR="0041085B" w:rsidRPr="0092178F" w:rsidRDefault="0041085B" w:rsidP="0041085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2178F">
              <w:rPr>
                <w:rFonts w:asciiTheme="majorHAnsi" w:eastAsia="Tahoma" w:hAnsiTheme="majorHAnsi" w:cs="Tahoma"/>
                <w:sz w:val="28"/>
                <w:szCs w:val="28"/>
              </w:rPr>
              <w:t>$5,000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2E179102" w14:textId="77777777" w:rsidR="0041085B" w:rsidRPr="0092178F" w:rsidRDefault="0041085B" w:rsidP="0041085B">
            <w:pPr>
              <w:spacing w:before="0" w:line="259" w:lineRule="auto"/>
              <w:rPr>
                <w:rFonts w:asciiTheme="majorHAnsi" w:hAnsiTheme="majorHAnsi" w:cs="Tahoma"/>
                <w:sz w:val="20"/>
                <w:szCs w:val="20"/>
              </w:rPr>
            </w:pPr>
            <w:r w:rsidRPr="0092178F">
              <w:rPr>
                <w:rFonts w:asciiTheme="majorHAnsi" w:eastAsia="Tahoma" w:hAnsiTheme="majorHAnsi" w:cs="Tahoma"/>
                <w:sz w:val="20"/>
                <w:szCs w:val="20"/>
              </w:rPr>
              <w:t>Voting rights; featured business recognition, business profile, and logo/link to business and Facebook on NGage website; up to five photos and one video featured on NGage website</w:t>
            </w:r>
          </w:p>
        </w:tc>
      </w:tr>
      <w:tr w:rsidR="0041085B" w:rsidRPr="0092178F" w14:paraId="2ADE4A25" w14:textId="77777777" w:rsidTr="0041085B">
        <w:trPr>
          <w:trHeight w:val="890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A70"/>
            <w:vAlign w:val="center"/>
          </w:tcPr>
          <w:p w14:paraId="2657E7A7" w14:textId="77777777" w:rsidR="0041085B" w:rsidRPr="0092178F" w:rsidRDefault="0041085B" w:rsidP="0041085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2178F">
              <w:rPr>
                <w:rFonts w:asciiTheme="majorHAnsi" w:eastAsia="Tahoma" w:hAnsiTheme="majorHAnsi" w:cs="Tahoma"/>
                <w:color w:val="FFFFFF"/>
                <w:sz w:val="28"/>
                <w:szCs w:val="28"/>
              </w:rPr>
              <w:t>Champion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A70"/>
            <w:vAlign w:val="center"/>
          </w:tcPr>
          <w:p w14:paraId="155EC5E4" w14:textId="77777777" w:rsidR="0041085B" w:rsidRPr="0092178F" w:rsidRDefault="0041085B" w:rsidP="0041085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2178F">
              <w:rPr>
                <w:rFonts w:asciiTheme="majorHAnsi" w:eastAsia="Tahoma" w:hAnsiTheme="majorHAnsi" w:cs="Tahoma"/>
                <w:color w:val="FFFFFF"/>
                <w:sz w:val="28"/>
                <w:szCs w:val="28"/>
              </w:rPr>
              <w:t>$2,500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A70"/>
            <w:vAlign w:val="center"/>
          </w:tcPr>
          <w:p w14:paraId="6FDA7598" w14:textId="77777777" w:rsidR="0041085B" w:rsidRPr="0092178F" w:rsidRDefault="0041085B" w:rsidP="0041085B">
            <w:pPr>
              <w:spacing w:before="0" w:line="259" w:lineRule="auto"/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</w:pPr>
            <w:r w:rsidRPr="0092178F"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  <w:t>Voting rights, featured business recognition, business profile, and logo/link to business and Facebook on NGage website; up to three photos and one video featured on NGage website</w:t>
            </w:r>
          </w:p>
        </w:tc>
      </w:tr>
      <w:tr w:rsidR="0041085B" w:rsidRPr="0092178F" w14:paraId="117CDCC4" w14:textId="77777777" w:rsidTr="0041085B">
        <w:trPr>
          <w:trHeight w:val="890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2CCF4615" w14:textId="77777777" w:rsidR="0041085B" w:rsidRPr="0092178F" w:rsidRDefault="0041085B" w:rsidP="0041085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2178F">
              <w:rPr>
                <w:rFonts w:asciiTheme="majorHAnsi" w:eastAsia="Tahoma" w:hAnsiTheme="majorHAnsi" w:cs="Tahoma"/>
                <w:sz w:val="28"/>
                <w:szCs w:val="28"/>
              </w:rPr>
              <w:t>Catalyst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26C068E6" w14:textId="77777777" w:rsidR="0041085B" w:rsidRPr="0092178F" w:rsidRDefault="0041085B" w:rsidP="0041085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2178F">
              <w:rPr>
                <w:rFonts w:asciiTheme="majorHAnsi" w:eastAsia="Tahoma" w:hAnsiTheme="majorHAnsi" w:cs="Tahoma"/>
                <w:sz w:val="28"/>
                <w:szCs w:val="28"/>
              </w:rPr>
              <w:t>$1,000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3E850E28" w14:textId="77777777" w:rsidR="0041085B" w:rsidRPr="0092178F" w:rsidRDefault="0041085B" w:rsidP="0041085B">
            <w:pPr>
              <w:spacing w:before="0" w:line="259" w:lineRule="auto"/>
              <w:rPr>
                <w:rFonts w:asciiTheme="majorHAnsi" w:hAnsiTheme="majorHAnsi" w:cs="Tahoma"/>
                <w:sz w:val="20"/>
                <w:szCs w:val="20"/>
              </w:rPr>
            </w:pPr>
            <w:r w:rsidRPr="0092178F">
              <w:rPr>
                <w:rFonts w:asciiTheme="majorHAnsi" w:hAnsiTheme="majorHAnsi" w:cs="Tahoma"/>
                <w:sz w:val="20"/>
                <w:szCs w:val="20"/>
              </w:rPr>
              <w:t>Voting rights, featured business recognition, business profile, and logo/link to business and Facebook on NGage website; up to two photos featured on NGage website</w:t>
            </w:r>
          </w:p>
        </w:tc>
      </w:tr>
      <w:tr w:rsidR="0041085B" w:rsidRPr="0092178F" w14:paraId="78FB2F48" w14:textId="77777777" w:rsidTr="0041085B">
        <w:trPr>
          <w:trHeight w:val="590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A70"/>
            <w:vAlign w:val="center"/>
          </w:tcPr>
          <w:p w14:paraId="7E2E0292" w14:textId="77777777" w:rsidR="0041085B" w:rsidRPr="0092178F" w:rsidRDefault="0041085B" w:rsidP="0041085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2178F">
              <w:rPr>
                <w:rFonts w:asciiTheme="majorHAnsi" w:eastAsia="Tahoma" w:hAnsiTheme="majorHAnsi" w:cs="Tahoma"/>
                <w:color w:val="FFFFFF"/>
                <w:sz w:val="28"/>
                <w:szCs w:val="28"/>
              </w:rPr>
              <w:t>Advocate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A70"/>
            <w:vAlign w:val="center"/>
          </w:tcPr>
          <w:p w14:paraId="4625A428" w14:textId="77777777" w:rsidR="0041085B" w:rsidRPr="0092178F" w:rsidRDefault="0041085B" w:rsidP="0041085B">
            <w:pPr>
              <w:ind w:right="8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2178F">
              <w:rPr>
                <w:rFonts w:asciiTheme="majorHAnsi" w:eastAsia="Tahoma" w:hAnsiTheme="majorHAnsi" w:cs="Tahoma"/>
                <w:color w:val="FFFFFF"/>
                <w:sz w:val="28"/>
                <w:szCs w:val="28"/>
              </w:rPr>
              <w:t>$500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A70"/>
            <w:vAlign w:val="center"/>
          </w:tcPr>
          <w:p w14:paraId="2D177BF5" w14:textId="77777777" w:rsidR="0041085B" w:rsidRPr="0092178F" w:rsidRDefault="0041085B" w:rsidP="0041085B">
            <w:pPr>
              <w:spacing w:before="0" w:line="259" w:lineRule="auto"/>
              <w:rPr>
                <w:rFonts w:asciiTheme="majorHAnsi" w:hAnsiTheme="majorHAnsi" w:cs="Tahoma"/>
                <w:sz w:val="20"/>
                <w:szCs w:val="20"/>
              </w:rPr>
            </w:pPr>
            <w:r w:rsidRPr="0092178F"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  <w:t>Business profile and logo/link to business and Facebook on NGage website</w:t>
            </w:r>
          </w:p>
        </w:tc>
      </w:tr>
      <w:tr w:rsidR="0041085B" w:rsidRPr="0092178F" w14:paraId="588FD362" w14:textId="77777777" w:rsidTr="0041085B">
        <w:trPr>
          <w:trHeight w:val="614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EAAAA"/>
            <w:vAlign w:val="center"/>
          </w:tcPr>
          <w:p w14:paraId="5751CFB8" w14:textId="77777777" w:rsidR="0041085B" w:rsidRPr="0092178F" w:rsidRDefault="0041085B" w:rsidP="0041085B">
            <w:pPr>
              <w:jc w:val="center"/>
              <w:rPr>
                <w:rFonts w:asciiTheme="majorHAnsi" w:hAnsiTheme="majorHAnsi" w:cs="Tahoma"/>
                <w:sz w:val="28"/>
                <w:szCs w:val="28"/>
              </w:rPr>
            </w:pPr>
            <w:r w:rsidRPr="0092178F">
              <w:rPr>
                <w:rFonts w:asciiTheme="majorHAnsi" w:hAnsiTheme="majorHAnsi" w:cs="Tahoma"/>
                <w:sz w:val="28"/>
                <w:szCs w:val="28"/>
              </w:rPr>
              <w:t>Associate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EAAAA"/>
            <w:vAlign w:val="center"/>
          </w:tcPr>
          <w:p w14:paraId="789ABBB4" w14:textId="77777777" w:rsidR="0041085B" w:rsidRPr="0092178F" w:rsidRDefault="0041085B" w:rsidP="0041085B">
            <w:pPr>
              <w:jc w:val="center"/>
              <w:rPr>
                <w:rFonts w:asciiTheme="majorHAnsi" w:hAnsiTheme="majorHAnsi" w:cs="Tahoma"/>
                <w:sz w:val="28"/>
                <w:szCs w:val="28"/>
              </w:rPr>
            </w:pPr>
            <w:r w:rsidRPr="0092178F">
              <w:rPr>
                <w:rFonts w:asciiTheme="majorHAnsi" w:hAnsiTheme="majorHAnsi" w:cs="Tahoma"/>
                <w:sz w:val="28"/>
                <w:szCs w:val="28"/>
              </w:rPr>
              <w:t>$100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EAAAA"/>
            <w:vAlign w:val="center"/>
          </w:tcPr>
          <w:p w14:paraId="631FDDE0" w14:textId="77777777" w:rsidR="0041085B" w:rsidRPr="0092178F" w:rsidRDefault="0041085B" w:rsidP="0041085B">
            <w:pPr>
              <w:spacing w:before="0" w:line="259" w:lineRule="auto"/>
              <w:rPr>
                <w:rFonts w:asciiTheme="majorHAnsi" w:hAnsiTheme="majorHAnsi" w:cs="Tahoma"/>
                <w:sz w:val="20"/>
                <w:szCs w:val="20"/>
              </w:rPr>
            </w:pPr>
            <w:r w:rsidRPr="0092178F">
              <w:rPr>
                <w:rFonts w:asciiTheme="majorHAnsi" w:hAnsiTheme="majorHAnsi" w:cs="Tahoma"/>
                <w:sz w:val="20"/>
                <w:szCs w:val="20"/>
              </w:rPr>
              <w:t>Business profile and logo/link to business and Facebook on NGage website</w:t>
            </w:r>
          </w:p>
        </w:tc>
      </w:tr>
    </w:tbl>
    <w:p w14:paraId="20AD3DDB" w14:textId="77777777" w:rsidR="0041085B" w:rsidRDefault="0041085B" w:rsidP="0041085B"/>
    <w:p w14:paraId="312AB993" w14:textId="77777777" w:rsidR="00134BE5" w:rsidRDefault="00134BE5">
      <w:pPr>
        <w:pStyle w:val="Heading3"/>
        <w:rPr>
          <w:rFonts w:ascii="Century Gothic" w:hAnsi="Century Gothic"/>
          <w:color w:val="003A70"/>
        </w:rPr>
      </w:pPr>
    </w:p>
    <w:p w14:paraId="4F1E0D06" w14:textId="77777777" w:rsidR="00F20207" w:rsidRPr="00134BE5" w:rsidRDefault="0041085B">
      <w:pPr>
        <w:pStyle w:val="Heading3"/>
        <w:rPr>
          <w:rFonts w:ascii="Century Gothic" w:hAnsi="Century Gothic"/>
          <w:color w:val="003A70"/>
        </w:rPr>
      </w:pPr>
      <w:r w:rsidRPr="00134BE5">
        <w:rPr>
          <w:rFonts w:ascii="Century Gothic" w:hAnsi="Century Gothic"/>
          <w:color w:val="003A70"/>
        </w:rPr>
        <w:t>NGa</w:t>
      </w:r>
      <w:r w:rsidR="008337A9" w:rsidRPr="00134BE5">
        <w:rPr>
          <w:rFonts w:ascii="Century Gothic" w:hAnsi="Century Gothic"/>
          <w:color w:val="003A70"/>
        </w:rPr>
        <w:t>ge Member Investor</w:t>
      </w:r>
      <w:r w:rsidRPr="00134BE5">
        <w:rPr>
          <w:rFonts w:ascii="Century Gothic" w:hAnsi="Century Gothic"/>
          <w:color w:val="003A70"/>
        </w:rPr>
        <w:t xml:space="preserve"> Pledge &amp; Acknowledgement</w:t>
      </w:r>
      <w:r w:rsidR="00134BE5" w:rsidRPr="00134BE5">
        <w:rPr>
          <w:rFonts w:ascii="Century Gothic" w:hAnsi="Century Gothic"/>
          <w:color w:val="003A70"/>
        </w:rPr>
        <w:t>:</w:t>
      </w:r>
    </w:p>
    <w:p w14:paraId="4EE68A1A" w14:textId="77777777" w:rsidR="0041085B" w:rsidRPr="0041085B" w:rsidRDefault="0041085B" w:rsidP="0041085B"/>
    <w:tbl>
      <w:tblPr>
        <w:tblpPr w:leftFromText="180" w:rightFromText="180" w:vertAnchor="text" w:horzAnchor="page" w:tblpX="5461" w:tblpY="55"/>
        <w:tblW w:w="1497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ignature block"/>
      </w:tblPr>
      <w:tblGrid>
        <w:gridCol w:w="2734"/>
        <w:gridCol w:w="48"/>
        <w:gridCol w:w="20"/>
      </w:tblGrid>
      <w:tr w:rsidR="00133B64" w:rsidRPr="00134BE5" w14:paraId="4790CEC8" w14:textId="77777777" w:rsidTr="00133B64">
        <w:trPr>
          <w:trHeight w:val="49"/>
        </w:trPr>
        <w:tc>
          <w:tcPr>
            <w:tcW w:w="2734" w:type="dxa"/>
            <w:tcBorders>
              <w:bottom w:val="single" w:sz="4" w:space="0" w:color="808285"/>
            </w:tcBorders>
            <w:vAlign w:val="bottom"/>
          </w:tcPr>
          <w:p w14:paraId="7D4CE900" w14:textId="77777777" w:rsidR="00134BE5" w:rsidRPr="00133B64" w:rsidRDefault="00134BE5" w:rsidP="00133B64">
            <w:pPr>
              <w:pStyle w:val="Heading4"/>
              <w:rPr>
                <w:color w:val="auto"/>
              </w:rPr>
            </w:pPr>
          </w:p>
        </w:tc>
        <w:tc>
          <w:tcPr>
            <w:tcW w:w="48" w:type="dxa"/>
            <w:tcBorders>
              <w:bottom w:val="single" w:sz="4" w:space="0" w:color="736141" w:themeColor="accent4" w:themeShade="BF"/>
            </w:tcBorders>
          </w:tcPr>
          <w:p w14:paraId="0A9391E0" w14:textId="77777777" w:rsidR="00134BE5" w:rsidRPr="00134BE5" w:rsidRDefault="00134BE5" w:rsidP="00134BE5">
            <w:pPr>
              <w:spacing w:before="0"/>
              <w:rPr>
                <w:rFonts w:ascii="Century Gothic" w:hAnsi="Century Gothic"/>
              </w:rPr>
            </w:pPr>
          </w:p>
        </w:tc>
        <w:tc>
          <w:tcPr>
            <w:tcW w:w="20" w:type="dxa"/>
            <w:tcBorders>
              <w:bottom w:val="single" w:sz="4" w:space="0" w:color="808285"/>
            </w:tcBorders>
            <w:vAlign w:val="bottom"/>
          </w:tcPr>
          <w:p w14:paraId="5A4FEF01" w14:textId="77777777" w:rsidR="00134BE5" w:rsidRPr="00134BE5" w:rsidRDefault="00134BE5" w:rsidP="00134BE5">
            <w:pPr>
              <w:spacing w:before="0"/>
              <w:rPr>
                <w:rFonts w:ascii="Century Gothic" w:hAnsi="Century Gothic"/>
              </w:rPr>
            </w:pPr>
          </w:p>
        </w:tc>
      </w:tr>
    </w:tbl>
    <w:p w14:paraId="1959AB32" w14:textId="77777777" w:rsidR="00F20207" w:rsidRPr="002F618F" w:rsidRDefault="005E210D">
      <w:pPr>
        <w:rPr>
          <w:rFonts w:ascii="Century Gothic" w:hAnsi="Century Gothic"/>
          <w:color w:val="808285"/>
          <w:sz w:val="24"/>
        </w:rPr>
      </w:pPr>
      <w:r w:rsidRPr="002F618F">
        <w:rPr>
          <w:rFonts w:ascii="Century Gothic" w:hAnsi="Century Gothic"/>
          <w:color w:val="808285"/>
          <w:sz w:val="24"/>
        </w:rPr>
        <w:t xml:space="preserve">I (we) pledge </w:t>
      </w:r>
      <w:r w:rsidR="008337A9" w:rsidRPr="002F618F">
        <w:rPr>
          <w:rFonts w:ascii="Century Gothic" w:hAnsi="Century Gothic"/>
          <w:color w:val="808285"/>
          <w:sz w:val="24"/>
        </w:rPr>
        <w:t xml:space="preserve">to be a member at </w:t>
      </w:r>
      <w:proofErr w:type="gramStart"/>
      <w:r w:rsidR="008337A9" w:rsidRPr="002F618F">
        <w:rPr>
          <w:rFonts w:ascii="Century Gothic" w:hAnsi="Century Gothic"/>
          <w:color w:val="808285"/>
          <w:sz w:val="24"/>
        </w:rPr>
        <w:t>the</w:t>
      </w:r>
      <w:r w:rsidR="008337A9" w:rsidRPr="002F618F">
        <w:rPr>
          <w:rFonts w:ascii="Century Gothic" w:hAnsi="Century Gothic"/>
          <w:sz w:val="24"/>
        </w:rPr>
        <w:t xml:space="preserve"> </w:t>
      </w:r>
      <w:r w:rsidR="0041085B" w:rsidRPr="002F618F">
        <w:rPr>
          <w:rFonts w:ascii="Century Gothic" w:hAnsi="Century Gothic"/>
          <w:sz w:val="24"/>
        </w:rPr>
        <w:t xml:space="preserve"> </w:t>
      </w:r>
      <w:r w:rsidR="0041085B" w:rsidRPr="002F618F">
        <w:rPr>
          <w:rFonts w:ascii="Century Gothic" w:hAnsi="Century Gothic"/>
          <w:color w:val="808285"/>
          <w:sz w:val="24"/>
        </w:rPr>
        <w:t>level</w:t>
      </w:r>
      <w:proofErr w:type="gramEnd"/>
      <w:r w:rsidR="0041085B" w:rsidRPr="002F618F">
        <w:rPr>
          <w:rFonts w:ascii="Century Gothic" w:hAnsi="Century Gothic"/>
          <w:color w:val="808285"/>
          <w:sz w:val="24"/>
        </w:rPr>
        <w:t xml:space="preserve">. </w:t>
      </w:r>
    </w:p>
    <w:p w14:paraId="20095D28" w14:textId="77777777" w:rsidR="00F20207" w:rsidRPr="00134BE5" w:rsidRDefault="00F20207">
      <w:pPr>
        <w:rPr>
          <w:rFonts w:ascii="Century Gothic" w:hAnsi="Century Gothic"/>
          <w:color w:val="808285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ignature block"/>
      </w:tblPr>
      <w:tblGrid>
        <w:gridCol w:w="4819"/>
        <w:gridCol w:w="50"/>
        <w:gridCol w:w="4491"/>
      </w:tblGrid>
      <w:tr w:rsidR="00134BE5" w:rsidRPr="00134BE5" w14:paraId="20CD9F37" w14:textId="77777777" w:rsidTr="00134BE5">
        <w:tc>
          <w:tcPr>
            <w:tcW w:w="4819" w:type="dxa"/>
            <w:tcBorders>
              <w:bottom w:val="single" w:sz="4" w:space="0" w:color="808285"/>
            </w:tcBorders>
            <w:vAlign w:val="bottom"/>
          </w:tcPr>
          <w:p w14:paraId="22477FA8" w14:textId="77777777" w:rsidR="00F20207" w:rsidRPr="00134BE5" w:rsidRDefault="00F20207">
            <w:pPr>
              <w:spacing w:before="0"/>
              <w:rPr>
                <w:rFonts w:ascii="Century Gothic" w:hAnsi="Century Gothic"/>
              </w:rPr>
            </w:pPr>
          </w:p>
        </w:tc>
        <w:tc>
          <w:tcPr>
            <w:tcW w:w="50" w:type="dxa"/>
            <w:tcBorders>
              <w:bottom w:val="single" w:sz="4" w:space="0" w:color="736141" w:themeColor="accent4" w:themeShade="BF"/>
            </w:tcBorders>
          </w:tcPr>
          <w:p w14:paraId="2BF90562" w14:textId="77777777" w:rsidR="00F20207" w:rsidRPr="00134BE5" w:rsidRDefault="00F20207">
            <w:pPr>
              <w:spacing w:before="0"/>
              <w:rPr>
                <w:rFonts w:ascii="Century Gothic" w:hAnsi="Century Gothic"/>
              </w:rPr>
            </w:pPr>
          </w:p>
        </w:tc>
        <w:tc>
          <w:tcPr>
            <w:tcW w:w="4491" w:type="dxa"/>
            <w:tcBorders>
              <w:bottom w:val="single" w:sz="4" w:space="0" w:color="808285"/>
            </w:tcBorders>
            <w:vAlign w:val="bottom"/>
          </w:tcPr>
          <w:p w14:paraId="0B5040AB" w14:textId="77777777" w:rsidR="00F20207" w:rsidRPr="00134BE5" w:rsidRDefault="00F20207">
            <w:pPr>
              <w:spacing w:before="0"/>
              <w:rPr>
                <w:rFonts w:ascii="Century Gothic" w:hAnsi="Century Gothic"/>
              </w:rPr>
            </w:pPr>
          </w:p>
        </w:tc>
      </w:tr>
      <w:tr w:rsidR="00134BE5" w:rsidRPr="00134BE5" w14:paraId="398EC3CE" w14:textId="77777777" w:rsidTr="00134BE5">
        <w:tc>
          <w:tcPr>
            <w:tcW w:w="4819" w:type="dxa"/>
            <w:tcBorders>
              <w:top w:val="single" w:sz="4" w:space="0" w:color="808285"/>
            </w:tcBorders>
            <w:vAlign w:val="bottom"/>
          </w:tcPr>
          <w:p w14:paraId="0B61B236" w14:textId="77777777" w:rsidR="00F20207" w:rsidRPr="00133B64" w:rsidRDefault="005E210D">
            <w:pPr>
              <w:pStyle w:val="Heading4"/>
              <w:rPr>
                <w:rFonts w:ascii="Century Gothic" w:hAnsi="Century Gothic"/>
                <w:color w:val="808285"/>
              </w:rPr>
            </w:pPr>
            <w:r w:rsidRPr="00133B64">
              <w:rPr>
                <w:rFonts w:ascii="Century Gothic" w:hAnsi="Century Gothic"/>
                <w:color w:val="808285"/>
              </w:rPr>
              <w:t>Signature(s)</w:t>
            </w:r>
          </w:p>
        </w:tc>
        <w:tc>
          <w:tcPr>
            <w:tcW w:w="50" w:type="dxa"/>
            <w:tcBorders>
              <w:top w:val="single" w:sz="4" w:space="0" w:color="736141" w:themeColor="accent4" w:themeShade="BF"/>
            </w:tcBorders>
          </w:tcPr>
          <w:p w14:paraId="3DFE820E" w14:textId="77777777" w:rsidR="00F20207" w:rsidRPr="00133B64" w:rsidRDefault="00F20207">
            <w:pPr>
              <w:pStyle w:val="Heading4"/>
              <w:rPr>
                <w:rFonts w:ascii="Century Gothic" w:hAnsi="Century Gothic"/>
                <w:color w:val="808285"/>
              </w:rPr>
            </w:pPr>
          </w:p>
        </w:tc>
        <w:tc>
          <w:tcPr>
            <w:tcW w:w="4491" w:type="dxa"/>
            <w:tcBorders>
              <w:top w:val="single" w:sz="4" w:space="0" w:color="808285"/>
            </w:tcBorders>
            <w:vAlign w:val="bottom"/>
          </w:tcPr>
          <w:p w14:paraId="67D03504" w14:textId="77777777" w:rsidR="00F20207" w:rsidRPr="00133B64" w:rsidRDefault="005E210D">
            <w:pPr>
              <w:pStyle w:val="Heading4"/>
              <w:rPr>
                <w:rFonts w:ascii="Century Gothic" w:hAnsi="Century Gothic"/>
                <w:color w:val="808285"/>
              </w:rPr>
            </w:pPr>
            <w:r w:rsidRPr="00133B64">
              <w:rPr>
                <w:rFonts w:ascii="Century Gothic" w:hAnsi="Century Gothic"/>
                <w:color w:val="808285"/>
              </w:rPr>
              <w:t>Date</w:t>
            </w:r>
          </w:p>
        </w:tc>
      </w:tr>
      <w:tr w:rsidR="00F20207" w:rsidRPr="008337A9" w14:paraId="1B4DD250" w14:textId="77777777">
        <w:tc>
          <w:tcPr>
            <w:tcW w:w="4819" w:type="dxa"/>
            <w:vAlign w:val="bottom"/>
          </w:tcPr>
          <w:p w14:paraId="34FA7826" w14:textId="77777777" w:rsidR="00F20207" w:rsidRPr="008337A9" w:rsidRDefault="00F20207">
            <w:pPr>
              <w:spacing w:before="0"/>
              <w:rPr>
                <w:rFonts w:ascii="Century Gothic" w:hAnsi="Century Gothic"/>
              </w:rPr>
            </w:pPr>
          </w:p>
        </w:tc>
        <w:tc>
          <w:tcPr>
            <w:tcW w:w="50" w:type="dxa"/>
          </w:tcPr>
          <w:p w14:paraId="07E01A22" w14:textId="77777777" w:rsidR="00F20207" w:rsidRPr="008337A9" w:rsidRDefault="00F20207">
            <w:pPr>
              <w:spacing w:before="0"/>
              <w:rPr>
                <w:rFonts w:ascii="Century Gothic" w:hAnsi="Century Gothic"/>
              </w:rPr>
            </w:pPr>
          </w:p>
        </w:tc>
        <w:tc>
          <w:tcPr>
            <w:tcW w:w="4491" w:type="dxa"/>
            <w:vAlign w:val="bottom"/>
          </w:tcPr>
          <w:p w14:paraId="3B57330A" w14:textId="77777777" w:rsidR="0041085B" w:rsidRPr="008337A9" w:rsidRDefault="0041085B">
            <w:pPr>
              <w:spacing w:before="0"/>
              <w:rPr>
                <w:rFonts w:ascii="Century Gothic" w:hAnsi="Century Gothic"/>
              </w:rPr>
            </w:pPr>
          </w:p>
        </w:tc>
      </w:tr>
    </w:tbl>
    <w:p w14:paraId="138A0C13" w14:textId="77777777" w:rsidR="00F20207" w:rsidRDefault="00F20207">
      <w:pPr>
        <w:contextualSpacing/>
        <w:rPr>
          <w:rFonts w:ascii="Century Gothic" w:hAnsi="Century Gothic"/>
        </w:rPr>
      </w:pPr>
    </w:p>
    <w:p w14:paraId="31FDF38B" w14:textId="77777777" w:rsidR="00133B64" w:rsidRDefault="00133B64">
      <w:pPr>
        <w:contextualSpacing/>
        <w:rPr>
          <w:rFonts w:ascii="Century Gothic" w:hAnsi="Century Gothic"/>
        </w:rPr>
      </w:pPr>
    </w:p>
    <w:p w14:paraId="433EA25E" w14:textId="25FAD0B7" w:rsidR="002F618F" w:rsidRPr="002F618F" w:rsidRDefault="002F618F" w:rsidP="002F618F">
      <w:pPr>
        <w:contextualSpacing/>
        <w:rPr>
          <w:rFonts w:ascii="Century Gothic" w:hAnsi="Century Gothic"/>
          <w:i/>
          <w:color w:val="808080" w:themeColor="background1" w:themeShade="80"/>
          <w:sz w:val="24"/>
        </w:rPr>
      </w:pPr>
      <w:r w:rsidRPr="002F618F">
        <w:rPr>
          <w:rFonts w:ascii="Century Gothic" w:hAnsi="Century Gothic"/>
          <w:i/>
          <w:color w:val="808080" w:themeColor="background1" w:themeShade="80"/>
          <w:sz w:val="24"/>
        </w:rPr>
        <w:t>Please make checks payable to:</w:t>
      </w:r>
    </w:p>
    <w:p w14:paraId="2C95F643" w14:textId="3972D7C6" w:rsidR="002F618F" w:rsidRPr="002F618F" w:rsidRDefault="002F618F" w:rsidP="002F618F">
      <w:pPr>
        <w:contextualSpacing/>
        <w:rPr>
          <w:rFonts w:ascii="Century Gothic" w:hAnsi="Century Gothic"/>
          <w:color w:val="808080" w:themeColor="background1" w:themeShade="80"/>
          <w:sz w:val="24"/>
        </w:rPr>
      </w:pPr>
      <w:r w:rsidRPr="002F618F">
        <w:rPr>
          <w:rFonts w:ascii="Century Gothic" w:hAnsi="Century Gothic"/>
          <w:color w:val="808080" w:themeColor="background1" w:themeShade="80"/>
          <w:sz w:val="24"/>
        </w:rPr>
        <w:t>Gage Area Growth Enterprise</w:t>
      </w:r>
    </w:p>
    <w:p w14:paraId="228A3C9E" w14:textId="2CD74CAD" w:rsidR="002F618F" w:rsidRPr="002F618F" w:rsidRDefault="002F618F" w:rsidP="002F618F">
      <w:pPr>
        <w:contextualSpacing/>
        <w:rPr>
          <w:rFonts w:ascii="Century Gothic" w:hAnsi="Century Gothic"/>
          <w:color w:val="808080" w:themeColor="background1" w:themeShade="80"/>
          <w:sz w:val="24"/>
        </w:rPr>
      </w:pPr>
      <w:r w:rsidRPr="002F618F">
        <w:rPr>
          <w:rFonts w:ascii="Century Gothic" w:hAnsi="Century Gothic"/>
          <w:color w:val="808080" w:themeColor="background1" w:themeShade="80"/>
          <w:sz w:val="24"/>
        </w:rPr>
        <w:t>218 N 5</w:t>
      </w:r>
      <w:r w:rsidRPr="002F618F">
        <w:rPr>
          <w:rFonts w:ascii="Century Gothic" w:hAnsi="Century Gothic"/>
          <w:color w:val="808080" w:themeColor="background1" w:themeShade="80"/>
          <w:sz w:val="24"/>
          <w:vertAlign w:val="superscript"/>
        </w:rPr>
        <w:t>th</w:t>
      </w:r>
      <w:r w:rsidRPr="002F618F">
        <w:rPr>
          <w:rFonts w:ascii="Century Gothic" w:hAnsi="Century Gothic"/>
          <w:color w:val="808080" w:themeColor="background1" w:themeShade="80"/>
          <w:sz w:val="24"/>
        </w:rPr>
        <w:t xml:space="preserve"> Street</w:t>
      </w:r>
    </w:p>
    <w:p w14:paraId="7F1A3FBD" w14:textId="05CCA89A" w:rsidR="00133B64" w:rsidRPr="002F618F" w:rsidRDefault="002F618F" w:rsidP="002F618F">
      <w:pPr>
        <w:contextualSpacing/>
        <w:rPr>
          <w:rFonts w:ascii="Century Gothic" w:hAnsi="Century Gothic"/>
          <w:color w:val="808080" w:themeColor="background1" w:themeShade="80"/>
          <w:sz w:val="24"/>
        </w:rPr>
      </w:pPr>
      <w:r w:rsidRPr="002F618F">
        <w:rPr>
          <w:rFonts w:ascii="Century Gothic" w:hAnsi="Century Gothic"/>
          <w:color w:val="808080" w:themeColor="background1" w:themeShade="80"/>
          <w:sz w:val="24"/>
        </w:rPr>
        <w:t>Beatrice, NE 68310</w:t>
      </w:r>
    </w:p>
    <w:p w14:paraId="176CD9B0" w14:textId="45E80230" w:rsidR="002F618F" w:rsidRPr="002F618F" w:rsidRDefault="002F618F" w:rsidP="002F618F">
      <w:pPr>
        <w:contextualSpacing/>
        <w:rPr>
          <w:rFonts w:ascii="Century Gothic" w:hAnsi="Century Gothic"/>
          <w:color w:val="808080" w:themeColor="background1" w:themeShade="80"/>
          <w:sz w:val="24"/>
        </w:rPr>
      </w:pPr>
    </w:p>
    <w:p w14:paraId="70A8CFB0" w14:textId="4C9DF866" w:rsidR="002F618F" w:rsidRPr="002F618F" w:rsidRDefault="002F618F" w:rsidP="002F618F">
      <w:pPr>
        <w:contextualSpacing/>
        <w:rPr>
          <w:rFonts w:ascii="Century Gothic" w:hAnsi="Century Gothic"/>
          <w:i/>
          <w:color w:val="808080" w:themeColor="background1" w:themeShade="80"/>
          <w:sz w:val="24"/>
        </w:rPr>
      </w:pPr>
      <w:r w:rsidRPr="002F618F">
        <w:rPr>
          <w:rFonts w:ascii="Century Gothic" w:hAnsi="Century Gothic"/>
          <w:i/>
          <w:color w:val="808080" w:themeColor="background1" w:themeShade="80"/>
          <w:sz w:val="24"/>
        </w:rPr>
        <w:t>Application forms may be mailed with checks or emailed to:</w:t>
      </w:r>
    </w:p>
    <w:p w14:paraId="5D7C1087" w14:textId="2F926E01" w:rsidR="002F618F" w:rsidRPr="002F618F" w:rsidRDefault="002F618F" w:rsidP="002F618F">
      <w:pPr>
        <w:contextualSpacing/>
        <w:rPr>
          <w:rFonts w:ascii="Century Gothic" w:hAnsi="Century Gothic"/>
          <w:color w:val="808080" w:themeColor="background1" w:themeShade="80"/>
        </w:rPr>
      </w:pPr>
      <w:hyperlink r:id="rId9" w:history="1">
        <w:r w:rsidRPr="002F618F">
          <w:rPr>
            <w:rStyle w:val="Hyperlink"/>
            <w:rFonts w:ascii="Century Gothic" w:hAnsi="Century Gothic"/>
            <w:color w:val="0F4D76" w:themeColor="hyperlink" w:themeShade="80"/>
            <w:sz w:val="24"/>
          </w:rPr>
          <w:t>walkerz@ngag</w:t>
        </w:r>
        <w:r w:rsidRPr="002F618F">
          <w:rPr>
            <w:rStyle w:val="Hyperlink"/>
            <w:rFonts w:ascii="Century Gothic" w:hAnsi="Century Gothic"/>
            <w:color w:val="0F4D76" w:themeColor="hyperlink" w:themeShade="80"/>
            <w:sz w:val="24"/>
          </w:rPr>
          <w:t>e</w:t>
        </w:r>
        <w:r w:rsidRPr="002F618F">
          <w:rPr>
            <w:rStyle w:val="Hyperlink"/>
            <w:rFonts w:ascii="Century Gothic" w:hAnsi="Century Gothic"/>
            <w:color w:val="0F4D76" w:themeColor="hyperlink" w:themeShade="80"/>
            <w:sz w:val="24"/>
          </w:rPr>
          <w:t>group.org</w:t>
        </w:r>
      </w:hyperlink>
      <w:bookmarkStart w:id="0" w:name="_GoBack"/>
      <w:bookmarkEnd w:id="0"/>
    </w:p>
    <w:p w14:paraId="2D0C3BDC" w14:textId="77777777" w:rsidR="00133B64" w:rsidRDefault="00133B64">
      <w:pPr>
        <w:contextualSpacing/>
        <w:rPr>
          <w:rFonts w:ascii="Century Gothic" w:hAnsi="Century Gothic"/>
        </w:rPr>
      </w:pPr>
    </w:p>
    <w:p w14:paraId="11FFE7DC" w14:textId="77777777" w:rsidR="002F618F" w:rsidRDefault="002F618F" w:rsidP="00133B64">
      <w:pPr>
        <w:tabs>
          <w:tab w:val="left" w:pos="810"/>
        </w:tabs>
        <w:jc w:val="center"/>
        <w:rPr>
          <w:rFonts w:ascii="Century Gothic" w:hAnsi="Century Gothic"/>
          <w:i/>
          <w:color w:val="808285"/>
          <w:sz w:val="24"/>
          <w:szCs w:val="24"/>
        </w:rPr>
      </w:pPr>
    </w:p>
    <w:p w14:paraId="2972E567" w14:textId="77777777" w:rsidR="002F618F" w:rsidRDefault="002F618F" w:rsidP="00133B64">
      <w:pPr>
        <w:tabs>
          <w:tab w:val="left" w:pos="810"/>
        </w:tabs>
        <w:jc w:val="center"/>
        <w:rPr>
          <w:rFonts w:ascii="Century Gothic" w:hAnsi="Century Gothic"/>
          <w:i/>
          <w:color w:val="808285"/>
          <w:sz w:val="24"/>
          <w:szCs w:val="24"/>
        </w:rPr>
      </w:pPr>
    </w:p>
    <w:p w14:paraId="78C56B06" w14:textId="64CAF140" w:rsidR="00133B64" w:rsidRPr="002F618F" w:rsidRDefault="00A55E19" w:rsidP="002F618F">
      <w:pPr>
        <w:tabs>
          <w:tab w:val="left" w:pos="810"/>
        </w:tabs>
        <w:jc w:val="center"/>
        <w:rPr>
          <w:rFonts w:ascii="Century Gothic" w:hAnsi="Century Gothic"/>
          <w:i/>
          <w:color w:val="808285"/>
        </w:rPr>
      </w:pPr>
      <w:r w:rsidRPr="002F618F">
        <w:rPr>
          <w:rFonts w:ascii="Century Gothic" w:hAnsi="Century Gothic"/>
          <w:i/>
          <w:color w:val="808285"/>
        </w:rPr>
        <w:t xml:space="preserve">Your expertise, vision, and investment help create a more vibrant and economically sound county. The magnitude of our member investors verifies to business prospects that </w:t>
      </w:r>
      <w:r w:rsidR="002F618F" w:rsidRPr="002F618F">
        <w:rPr>
          <w:rFonts w:ascii="Century Gothic" w:hAnsi="Century Gothic"/>
          <w:i/>
          <w:color w:val="808285"/>
        </w:rPr>
        <w:t>opportunity grows here</w:t>
      </w:r>
      <w:r w:rsidR="00133B64" w:rsidRPr="002F618F">
        <w:rPr>
          <w:rFonts w:ascii="Century Gothic" w:hAnsi="Century Gothic"/>
          <w:i/>
          <w:color w:val="808285"/>
        </w:rPr>
        <w:t>.</w:t>
      </w:r>
    </w:p>
    <w:sectPr w:rsidR="00133B64" w:rsidRPr="002F6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5C686" w14:textId="77777777" w:rsidR="00FC7BF1" w:rsidRDefault="00FC7BF1">
      <w:pPr>
        <w:spacing w:before="0" w:line="240" w:lineRule="auto"/>
      </w:pPr>
      <w:r>
        <w:separator/>
      </w:r>
    </w:p>
  </w:endnote>
  <w:endnote w:type="continuationSeparator" w:id="0">
    <w:p w14:paraId="28F65804" w14:textId="77777777" w:rsidR="00FC7BF1" w:rsidRDefault="00FC7BF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B2A17" w14:textId="77777777" w:rsidR="00FC7BF1" w:rsidRDefault="00FC7BF1">
      <w:pPr>
        <w:spacing w:before="0" w:line="240" w:lineRule="auto"/>
      </w:pPr>
      <w:r>
        <w:separator/>
      </w:r>
    </w:p>
  </w:footnote>
  <w:footnote w:type="continuationSeparator" w:id="0">
    <w:p w14:paraId="75179929" w14:textId="77777777" w:rsidR="00FC7BF1" w:rsidRDefault="00FC7BF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BF1"/>
    <w:rsid w:val="00110581"/>
    <w:rsid w:val="00133B64"/>
    <w:rsid w:val="00134BE5"/>
    <w:rsid w:val="002A50F8"/>
    <w:rsid w:val="002F618F"/>
    <w:rsid w:val="0041085B"/>
    <w:rsid w:val="00510A07"/>
    <w:rsid w:val="005E0D99"/>
    <w:rsid w:val="005E210D"/>
    <w:rsid w:val="008337A9"/>
    <w:rsid w:val="00A55E19"/>
    <w:rsid w:val="00F20207"/>
    <w:rsid w:val="00FC7350"/>
    <w:rsid w:val="00FC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49279D5"/>
  <w15:chartTrackingRefBased/>
  <w15:docId w15:val="{A1399B45-E89F-4A37-AC84-D738328F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semiHidden="1" w:uiPriority="11" w:unhideWhenUsed="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semiHidden="1" w:uiPriority="22" w:unhideWhenUsed="1" w:qFormat="1"/>
    <w:lsdException w:name="Emphasis" w:locked="0" w:semiHidden="1" w:uiPriority="20" w:unhideWhenUsed="1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uiPriority="34" w:unhideWhenUsed="1" w:qFormat="1"/>
    <w:lsdException w:name="Quote" w:locked="0" w:semiHidden="1" w:uiPriority="29" w:unhideWhenUsed="1" w:qFormat="1"/>
    <w:lsdException w:name="Intense Quote" w:locked="0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 w:unhideWhenUsed="1" w:qFormat="1"/>
    <w:lsdException w:name="Intense Emphasis" w:locked="0" w:semiHidden="1" w:uiPriority="21" w:unhideWhenUsed="1" w:qFormat="1"/>
    <w:lsdException w:name="Subtle Reference" w:locked="0" w:semiHidden="1" w:uiPriority="31" w:unhideWhenUsed="1" w:qFormat="1"/>
    <w:lsdException w:name="Intense Reference" w:locked="0" w:semiHidden="1" w:uiPriority="32" w:unhideWhenUsed="1" w:qFormat="1"/>
    <w:lsdException w:name="Book Title" w:locked="0" w:semiHidden="1" w:uiPriority="33" w:unhideWhenUsed="1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locked="0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110581"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locked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table" w:customStyle="1" w:styleId="TableGrid0">
    <w:name w:val="TableGrid"/>
    <w:locked/>
    <w:rsid w:val="0041085B"/>
    <w:pPr>
      <w:spacing w:after="0" w:line="240" w:lineRule="auto"/>
    </w:pPr>
    <w:rPr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1">
    <w:name w:val="Grid Table 1 Light Accent 1"/>
    <w:basedOn w:val="TableNormal"/>
    <w:uiPriority w:val="46"/>
    <w:locked/>
    <w:rsid w:val="00133B64"/>
    <w:pPr>
      <w:spacing w:after="0" w:line="240" w:lineRule="auto"/>
    </w:pPr>
    <w:tblPr>
      <w:tblStyleRowBandSize w:val="1"/>
      <w:tblStyleColBandSize w:val="1"/>
      <w:tblBorders>
        <w:top w:val="single" w:sz="4" w:space="0" w:color="F7CD9D" w:themeColor="accent1" w:themeTint="66"/>
        <w:bottom w:val="single" w:sz="4" w:space="0" w:color="F7CD9D" w:themeColor="accent1" w:themeTint="66"/>
        <w:insideH w:val="single" w:sz="4" w:space="0" w:color="F7CD9D" w:themeColor="accent1" w:themeTint="66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/>
        <w:bCs/>
        <w:color w:val="AA610D" w:themeColor="accent1" w:themeShade="BF"/>
      </w:rPr>
      <w:tblPr/>
      <w:trPr>
        <w:tblHeader/>
      </w:trPr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110581"/>
    <w:pPr>
      <w:spacing w:after="0" w:line="240" w:lineRule="auto"/>
    </w:pPr>
    <w:rPr>
      <w:kern w:val="21"/>
      <w:sz w:val="21"/>
      <w:szCs w:val="21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10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10D"/>
    <w:rPr>
      <w:rFonts w:ascii="Segoe UI" w:hAnsi="Segoe UI" w:cs="Segoe UI"/>
      <w:kern w:val="21"/>
      <w:sz w:val="18"/>
      <w:szCs w:val="18"/>
      <w14:ligatures w14:val="standard"/>
    </w:rPr>
  </w:style>
  <w:style w:type="character" w:styleId="Hyperlink">
    <w:name w:val="Hyperlink"/>
    <w:basedOn w:val="DefaultParagraphFont"/>
    <w:uiPriority w:val="99"/>
    <w:unhideWhenUsed/>
    <w:rsid w:val="00510A07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A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618F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lkerz@ngagegroup.org?subject=NGage%20Member%20Investor%20Applic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Donation%20pledge%20form.dotx" TargetMode="External"/></Relationship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A6B4C6-EE55-4185-99BE-A820C8C1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218 N 5th St, Beatrice, NE 68310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keywords/>
  <cp:lastModifiedBy>Trevor Chadwick</cp:lastModifiedBy>
  <cp:revision>2</cp:revision>
  <dcterms:created xsi:type="dcterms:W3CDTF">2018-08-10T18:38:00Z</dcterms:created>
  <dcterms:modified xsi:type="dcterms:W3CDTF">2018-08-10T18:38:00Z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